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2B" w:rsidRDefault="00817BBF" w:rsidP="0018712B">
      <w:pPr>
        <w:pStyle w:val="Geenafstand"/>
        <w:rPr>
          <w:rFonts w:eastAsia="Times New Roman"/>
          <w:bCs/>
        </w:rPr>
      </w:pPr>
      <w:r>
        <w:rPr>
          <w:rFonts w:eastAsia="Times New Roman"/>
          <w:bCs/>
        </w:rPr>
        <w:t>CGM-N Programma april-dec 2019</w:t>
      </w:r>
    </w:p>
    <w:p w:rsidR="00817BBF" w:rsidRDefault="00817BBF" w:rsidP="0018712B">
      <w:pPr>
        <w:pStyle w:val="Geenafstand"/>
        <w:rPr>
          <w:rFonts w:eastAsia="Times New Roman"/>
          <w:bCs/>
        </w:rPr>
      </w:pPr>
    </w:p>
    <w:p w:rsidR="00817BBF" w:rsidRPr="0018712B" w:rsidRDefault="00817BBF" w:rsidP="0018712B">
      <w:pPr>
        <w:pStyle w:val="Geenafstand"/>
        <w:rPr>
          <w:rFonts w:eastAsia="Times New Roman"/>
          <w:bCs/>
        </w:rPr>
      </w:pPr>
    </w:p>
    <w:p w:rsidR="0018712B" w:rsidRPr="009621A7" w:rsidRDefault="0018712B" w:rsidP="0018712B">
      <w:pPr>
        <w:pStyle w:val="Geenafstand"/>
        <w:rPr>
          <w:b/>
        </w:rPr>
      </w:pPr>
      <w:r w:rsidRPr="009621A7">
        <w:rPr>
          <w:rFonts w:cs="Segoe UI"/>
          <w:b/>
        </w:rPr>
        <w:t xml:space="preserve">22-05-2019 Advanced </w:t>
      </w:r>
      <w:proofErr w:type="spellStart"/>
      <w:r w:rsidRPr="009621A7">
        <w:rPr>
          <w:rFonts w:cs="Segoe UI"/>
          <w:b/>
        </w:rPr>
        <w:t>Heartfailure</w:t>
      </w:r>
      <w:proofErr w:type="spellEnd"/>
      <w:r w:rsidRPr="009621A7">
        <w:rPr>
          <w:rFonts w:cs="Segoe UI"/>
          <w:b/>
        </w:rPr>
        <w:t xml:space="preserve"> Treatment </w:t>
      </w:r>
    </w:p>
    <w:p w:rsidR="00DD1771" w:rsidRPr="009621A7" w:rsidRDefault="00DD1771" w:rsidP="00DD1771">
      <w:pPr>
        <w:pStyle w:val="Geenafstand"/>
      </w:pPr>
      <w:r w:rsidRPr="009621A7">
        <w:t>17:30 inloop en buffet</w:t>
      </w:r>
    </w:p>
    <w:p w:rsidR="0018712B" w:rsidRPr="009621A7" w:rsidRDefault="0018712B" w:rsidP="0018712B">
      <w:pPr>
        <w:pStyle w:val="Geenafstand"/>
        <w:rPr>
          <w:lang w:val="en-US"/>
        </w:rPr>
      </w:pPr>
      <w:r w:rsidRPr="009621A7">
        <w:rPr>
          <w:rFonts w:cs="Segoe UI"/>
          <w:lang w:val="en-US"/>
        </w:rPr>
        <w:t xml:space="preserve">18:30  </w:t>
      </w:r>
      <w:r w:rsidR="00817BBF" w:rsidRPr="009621A7">
        <w:t xml:space="preserve">Jasper </w:t>
      </w:r>
      <w:proofErr w:type="spellStart"/>
      <w:r w:rsidR="00817BBF" w:rsidRPr="009621A7">
        <w:t>Brugts</w:t>
      </w:r>
      <w:proofErr w:type="spellEnd"/>
      <w:r w:rsidR="009621A7" w:rsidRPr="009621A7">
        <w:t xml:space="preserve"> (Erasmus MC)</w:t>
      </w:r>
      <w:r w:rsidR="00817BBF" w:rsidRPr="009621A7">
        <w:t xml:space="preserve">: </w:t>
      </w:r>
      <w:proofErr w:type="spellStart"/>
      <w:r w:rsidR="00817BBF" w:rsidRPr="009621A7">
        <w:t>Cardiomems</w:t>
      </w:r>
      <w:proofErr w:type="spellEnd"/>
    </w:p>
    <w:p w:rsidR="0018712B" w:rsidRPr="009621A7" w:rsidRDefault="0018712B" w:rsidP="0018712B">
      <w:pPr>
        <w:pStyle w:val="Geenafstand"/>
        <w:rPr>
          <w:rFonts w:cs="Segoe UI"/>
          <w:lang w:val="en-US"/>
        </w:rPr>
      </w:pPr>
      <w:r w:rsidRPr="009621A7">
        <w:rPr>
          <w:rFonts w:cs="Segoe UI"/>
          <w:lang w:val="en-US"/>
        </w:rPr>
        <w:t>19:15</w:t>
      </w:r>
      <w:r w:rsidR="00817BBF" w:rsidRPr="009621A7">
        <w:rPr>
          <w:rFonts w:cs="Segoe UI"/>
          <w:lang w:val="en-US"/>
        </w:rPr>
        <w:t xml:space="preserve"> </w:t>
      </w:r>
      <w:r w:rsidR="00A35197" w:rsidRPr="009621A7">
        <w:rPr>
          <w:rFonts w:cs="Segoe UI"/>
          <w:lang w:val="en-US"/>
        </w:rPr>
        <w:t xml:space="preserve"> </w:t>
      </w:r>
      <w:r w:rsidR="00817BBF" w:rsidRPr="009621A7">
        <w:rPr>
          <w:lang w:val="en-US"/>
        </w:rPr>
        <w:t xml:space="preserve">Professor Dr. </w:t>
      </w:r>
      <w:r w:rsidR="009621A7" w:rsidRPr="009621A7">
        <w:t xml:space="preserve">Alan </w:t>
      </w:r>
      <w:proofErr w:type="spellStart"/>
      <w:r w:rsidR="009621A7" w:rsidRPr="009621A7">
        <w:t>Maisel</w:t>
      </w:r>
      <w:proofErr w:type="spellEnd"/>
      <w:r w:rsidR="009621A7" w:rsidRPr="009621A7">
        <w:t xml:space="preserve"> (University of California)</w:t>
      </w:r>
      <w:r w:rsidR="00817BBF" w:rsidRPr="009621A7">
        <w:rPr>
          <w:rFonts w:cs="Segoe UI"/>
          <w:lang w:val="en-US"/>
        </w:rPr>
        <w:t xml:space="preserve">: cardiac contractility </w:t>
      </w:r>
      <w:proofErr w:type="spellStart"/>
      <w:r w:rsidR="00817BBF" w:rsidRPr="009621A7">
        <w:rPr>
          <w:rFonts w:cs="Segoe UI"/>
          <w:lang w:val="en-US"/>
        </w:rPr>
        <w:t>optimalisation</w:t>
      </w:r>
      <w:proofErr w:type="spellEnd"/>
    </w:p>
    <w:p w:rsidR="0018712B" w:rsidRPr="009621A7" w:rsidRDefault="0018712B" w:rsidP="0018712B">
      <w:pPr>
        <w:pStyle w:val="Geenafstand"/>
        <w:rPr>
          <w:lang w:val="en-US"/>
        </w:rPr>
      </w:pPr>
      <w:r w:rsidRPr="009621A7">
        <w:rPr>
          <w:rFonts w:cs="Segoe UI"/>
          <w:lang w:val="en-US"/>
        </w:rPr>
        <w:t xml:space="preserve">20:00 </w:t>
      </w:r>
      <w:proofErr w:type="spellStart"/>
      <w:r w:rsidRPr="009621A7">
        <w:rPr>
          <w:rFonts w:cs="Segoe UI"/>
          <w:lang w:val="en-US"/>
        </w:rPr>
        <w:t>Pauze</w:t>
      </w:r>
      <w:proofErr w:type="spellEnd"/>
    </w:p>
    <w:p w:rsidR="0018712B" w:rsidRPr="009621A7" w:rsidRDefault="0018712B" w:rsidP="0018712B">
      <w:pPr>
        <w:pStyle w:val="Geenafstand"/>
      </w:pPr>
      <w:r w:rsidRPr="009621A7">
        <w:rPr>
          <w:lang w:val="en-US"/>
        </w:rPr>
        <w:t>20:30 </w:t>
      </w:r>
      <w:r w:rsidRPr="009621A7">
        <w:t xml:space="preserve"> </w:t>
      </w:r>
      <w:r w:rsidR="009621A7" w:rsidRPr="009621A7">
        <w:rPr>
          <w:rFonts w:ascii="Arial" w:hAnsi="Arial" w:cs="Arial"/>
          <w:sz w:val="20"/>
          <w:szCs w:val="20"/>
        </w:rPr>
        <w:t>Erik Scholten (St AZN)</w:t>
      </w:r>
      <w:r w:rsidR="00817BBF" w:rsidRPr="009621A7">
        <w:rPr>
          <w:rFonts w:cs="Segoe UI"/>
          <w:lang w:val="en-US"/>
        </w:rPr>
        <w:t>: ECMO</w:t>
      </w:r>
    </w:p>
    <w:p w:rsidR="0018712B" w:rsidRPr="009621A7" w:rsidRDefault="0018712B" w:rsidP="0018712B">
      <w:pPr>
        <w:pStyle w:val="Geenafstand"/>
      </w:pPr>
      <w:r w:rsidRPr="009621A7">
        <w:t xml:space="preserve">21:15 </w:t>
      </w:r>
      <w:proofErr w:type="spellStart"/>
      <w:r w:rsidR="00817BBF" w:rsidRPr="009621A7">
        <w:t>Faiz</w:t>
      </w:r>
      <w:proofErr w:type="spellEnd"/>
      <w:r w:rsidR="00817BBF" w:rsidRPr="009621A7">
        <w:t xml:space="preserve"> </w:t>
      </w:r>
      <w:proofErr w:type="spellStart"/>
      <w:r w:rsidR="00817BBF" w:rsidRPr="009621A7">
        <w:t>Ramjankhan</w:t>
      </w:r>
      <w:proofErr w:type="spellEnd"/>
      <w:r w:rsidR="009621A7" w:rsidRPr="009621A7">
        <w:t xml:space="preserve"> (UMCU)</w:t>
      </w:r>
      <w:r w:rsidR="00817BBF" w:rsidRPr="009621A7">
        <w:t xml:space="preserve">: </w:t>
      </w:r>
      <w:r w:rsidR="00A35197" w:rsidRPr="009621A7">
        <w:rPr>
          <w:rFonts w:cs="Segoe UI"/>
          <w:lang w:val="en-US"/>
        </w:rPr>
        <w:t>LVAD</w:t>
      </w:r>
    </w:p>
    <w:p w:rsidR="0018712B" w:rsidRPr="009621A7" w:rsidRDefault="0018712B" w:rsidP="0018712B">
      <w:pPr>
        <w:pStyle w:val="Geenafstand"/>
      </w:pPr>
      <w:r w:rsidRPr="009621A7">
        <w:t>22:00 Sluiting</w:t>
      </w:r>
    </w:p>
    <w:p w:rsidR="0018712B" w:rsidRDefault="0018712B" w:rsidP="0018712B">
      <w:pPr>
        <w:pStyle w:val="Geenafstand"/>
      </w:pPr>
      <w:bookmarkStart w:id="0" w:name="_GoBack"/>
      <w:bookmarkEnd w:id="0"/>
    </w:p>
    <w:sectPr w:rsidR="0018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92"/>
    <w:rsid w:val="0018712B"/>
    <w:rsid w:val="00526392"/>
    <w:rsid w:val="00732DAC"/>
    <w:rsid w:val="007777E3"/>
    <w:rsid w:val="00817BBF"/>
    <w:rsid w:val="009621A7"/>
    <w:rsid w:val="00A35121"/>
    <w:rsid w:val="00A35197"/>
    <w:rsid w:val="00AB7B9C"/>
    <w:rsid w:val="00D83E4E"/>
    <w:rsid w:val="00DD1771"/>
    <w:rsid w:val="00E60E6E"/>
    <w:rsid w:val="00EB0537"/>
    <w:rsid w:val="00F166CF"/>
    <w:rsid w:val="00F5094C"/>
    <w:rsid w:val="00FA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639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tab-span">
    <w:name w:val="apple-tab-span"/>
    <w:basedOn w:val="Standaardalinea-lettertype"/>
    <w:rsid w:val="00526392"/>
  </w:style>
  <w:style w:type="paragraph" w:styleId="Geenafstand">
    <w:name w:val="No Spacing"/>
    <w:uiPriority w:val="1"/>
    <w:qFormat/>
    <w:rsid w:val="007777E3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639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tab-span">
    <w:name w:val="apple-tab-span"/>
    <w:basedOn w:val="Standaardalinea-lettertype"/>
    <w:rsid w:val="00526392"/>
  </w:style>
  <w:style w:type="paragraph" w:styleId="Geenafstand">
    <w:name w:val="No Spacing"/>
    <w:uiPriority w:val="1"/>
    <w:qFormat/>
    <w:rsid w:val="007777E3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E08F88BB.dotm</Template>
  <TotalTime>1</TotalTime>
  <Pages>1</Pages>
  <Words>52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Diakonessenhuis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Hartog</dc:creator>
  <cp:lastModifiedBy>Hans Hartog</cp:lastModifiedBy>
  <cp:revision>2</cp:revision>
  <cp:lastPrinted>2019-04-02T14:13:00Z</cp:lastPrinted>
  <dcterms:created xsi:type="dcterms:W3CDTF">2019-04-17T14:10:00Z</dcterms:created>
  <dcterms:modified xsi:type="dcterms:W3CDTF">2019-04-17T14:10:00Z</dcterms:modified>
</cp:coreProperties>
</file>